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5FC" w:rsidRPr="00D04CD5" w:rsidRDefault="00B035FC" w:rsidP="00B035FC">
      <w:pPr>
        <w:rPr>
          <w:color w:val="76923C" w:themeColor="accent3" w:themeShade="BF"/>
          <w:sz w:val="40"/>
          <w:szCs w:val="40"/>
        </w:rPr>
      </w:pPr>
      <w:r w:rsidRPr="00D04CD5">
        <w:rPr>
          <w:rFonts w:ascii="Swis721 Hv BT" w:hAnsi="Swis721 Hv BT"/>
          <w:color w:val="76923C" w:themeColor="accent3" w:themeShade="BF"/>
          <w:sz w:val="40"/>
          <w:szCs w:val="40"/>
        </w:rPr>
        <w:t xml:space="preserve">Monetencheck </w:t>
      </w:r>
      <w:r w:rsidRPr="00D04CD5">
        <w:rPr>
          <w:color w:val="76923C" w:themeColor="accent3" w:themeShade="BF"/>
          <w:sz w:val="40"/>
          <w:szCs w:val="40"/>
        </w:rPr>
        <w:t>Anmeldung</w:t>
      </w:r>
    </w:p>
    <w:p w:rsidR="00B035FC" w:rsidRDefault="00B035FC" w:rsidP="00AC3339"/>
    <w:p w:rsidR="00D04CD5" w:rsidRDefault="00D04CD5" w:rsidP="00AC3339"/>
    <w:p w:rsidR="00D04CD5" w:rsidRDefault="00D04CD5" w:rsidP="00AC3339"/>
    <w:p w:rsidR="00010319" w:rsidRPr="00E045F7" w:rsidRDefault="00010319" w:rsidP="00AC3339">
      <w:pPr>
        <w:rPr>
          <w:lang w:val="de-AT"/>
        </w:rPr>
      </w:pPr>
    </w:p>
    <w:tbl>
      <w:tblPr>
        <w:tblStyle w:val="Gitternetztabelle5dunkelAkzent3"/>
        <w:tblpPr w:leftFromText="141" w:rightFromText="141" w:horzAnchor="margin" w:tblpY="611"/>
        <w:tblW w:w="10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3833"/>
        <w:gridCol w:w="6519"/>
      </w:tblGrid>
      <w:tr w:rsidR="00D87A40" w:rsidRPr="00AC3339" w:rsidTr="00D0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tcW w:w="3833" w:type="dxa"/>
            <w:noWrap/>
            <w:vAlign w:val="center"/>
          </w:tcPr>
          <w:p w:rsidR="00DE72F4" w:rsidRPr="00D87A40" w:rsidRDefault="00DE72F4" w:rsidP="00D04CD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Datum </w:t>
            </w:r>
          </w:p>
        </w:tc>
        <w:tc>
          <w:tcPr>
            <w:tcW w:w="6519" w:type="dxa"/>
            <w:vAlign w:val="center"/>
          </w:tcPr>
          <w:p w:rsidR="00DE72F4" w:rsidRPr="00DE72F4" w:rsidRDefault="00221A87" w:rsidP="00D04C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DE7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trHeight w:val="2127"/>
        </w:trPr>
        <w:tc>
          <w:tcPr>
            <w:tcW w:w="3833" w:type="dxa"/>
            <w:noWrap/>
            <w:vAlign w:val="center"/>
          </w:tcPr>
          <w:p w:rsidR="00DE72F4" w:rsidRPr="00D87A40" w:rsidRDefault="00B035FC" w:rsidP="00D04CD5">
            <w:pPr>
              <w:spacing w:after="160"/>
              <w:rPr>
                <w:rFonts w:ascii="Arial" w:hAnsi="Arial" w:cs="Arial"/>
                <w:b/>
                <w:bCs/>
                <w:color w:val="000000" w:themeColor="text1"/>
                <w:spacing w:val="-2"/>
                <w:sz w:val="24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Kontaktperson(</w:t>
            </w:r>
            <w:proofErr w:type="gramStart"/>
            <w:r w:rsidRPr="00D87A40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en) </w:t>
            </w:r>
            <w:r w:rsidR="00D04CD5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D87A4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Vor</w:t>
            </w:r>
            <w:proofErr w:type="gramEnd"/>
            <w:r w:rsidRPr="00D87A4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- und Nachn</w:t>
            </w:r>
            <w:r w:rsidR="00DE72F4" w:rsidRPr="00D87A40">
              <w:rPr>
                <w:rFonts w:ascii="Arial" w:hAnsi="Arial" w:cs="Arial"/>
                <w:bCs/>
                <w:color w:val="000000" w:themeColor="text1"/>
                <w:spacing w:val="-2"/>
                <w:sz w:val="20"/>
                <w:szCs w:val="20"/>
              </w:rPr>
              <w:t>ame</w:t>
            </w:r>
          </w:p>
          <w:p w:rsidR="00DE72F4" w:rsidRPr="00D87A40" w:rsidRDefault="00DE72F4" w:rsidP="00D04CD5">
            <w:pPr>
              <w:spacing w:after="1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color w:val="000000" w:themeColor="text1"/>
                <w:sz w:val="20"/>
                <w:szCs w:val="20"/>
              </w:rPr>
              <w:t>Fach/Fächer</w:t>
            </w:r>
          </w:p>
          <w:p w:rsidR="00DE72F4" w:rsidRPr="00D87A40" w:rsidRDefault="00DE72F4" w:rsidP="00D04CD5">
            <w:pPr>
              <w:spacing w:after="1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color w:val="000000" w:themeColor="text1"/>
                <w:sz w:val="20"/>
                <w:szCs w:val="20"/>
              </w:rPr>
              <w:t>Tel.</w:t>
            </w:r>
          </w:p>
          <w:p w:rsidR="00DE72F4" w:rsidRPr="00D87A40" w:rsidRDefault="00B035FC" w:rsidP="00D04CD5">
            <w:pPr>
              <w:spacing w:after="160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color w:val="000000" w:themeColor="text1"/>
                <w:sz w:val="20"/>
                <w:szCs w:val="20"/>
              </w:rPr>
              <w:t>Erreichbarkeit (Uhrzeit, Tag)</w:t>
            </w:r>
          </w:p>
          <w:p w:rsidR="00DE72F4" w:rsidRPr="00D87A40" w:rsidRDefault="00DE72F4" w:rsidP="00D04CD5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  <w:r w:rsidRPr="00D87A40">
              <w:rPr>
                <w:rFonts w:ascii="Arial" w:hAnsi="Arial" w:cs="Arial"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6519" w:type="dxa"/>
            <w:noWrap/>
            <w:vAlign w:val="center"/>
          </w:tcPr>
          <w:p w:rsidR="00DE72F4" w:rsidRPr="00DE72F4" w:rsidRDefault="00DE72F4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0"/>
          <w:p w:rsidR="00DE72F4" w:rsidRPr="00DE72F4" w:rsidRDefault="00DE72F4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bookmarkEnd w:id="2"/>
          <w:p w:rsidR="00DE72F4" w:rsidRPr="00DE72F4" w:rsidRDefault="00DE72F4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72F4" w:rsidRPr="00DE72F4" w:rsidRDefault="00DE72F4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DE72F4" w:rsidRPr="00DE72F4" w:rsidRDefault="00DE72F4" w:rsidP="00D04CD5">
            <w:pPr>
              <w:rPr>
                <w:rFonts w:ascii="Arial" w:hAnsi="Arial" w:cs="Arial"/>
                <w:sz w:val="24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2"/>
        </w:trPr>
        <w:tc>
          <w:tcPr>
            <w:tcW w:w="3833" w:type="dxa"/>
            <w:noWrap/>
            <w:vAlign w:val="center"/>
          </w:tcPr>
          <w:p w:rsidR="00010319" w:rsidRPr="00D87A40" w:rsidRDefault="00010319" w:rsidP="00D04CD5">
            <w:pPr>
              <w:spacing w:after="1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Schule</w:t>
            </w:r>
            <w:r w:rsidR="00DE72F4"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Bezeichnung</w:t>
            </w:r>
          </w:p>
          <w:p w:rsidR="00010319" w:rsidRPr="00D87A40" w:rsidRDefault="00010319" w:rsidP="00D04CD5">
            <w:pPr>
              <w:spacing w:after="160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Adresse</w:t>
            </w:r>
          </w:p>
          <w:p w:rsidR="00010319" w:rsidRPr="00D87A40" w:rsidRDefault="00010319" w:rsidP="00D04CD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Ort</w:t>
            </w: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6519" w:type="dxa"/>
            <w:noWrap/>
            <w:vAlign w:val="center"/>
          </w:tcPr>
          <w:p w:rsidR="00010319" w:rsidRPr="00DE72F4" w:rsidRDefault="00010319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10319" w:rsidRPr="00DE72F4" w:rsidRDefault="00010319" w:rsidP="00D04CD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10319" w:rsidRPr="00DE72F4" w:rsidRDefault="00010319" w:rsidP="00D04CD5">
            <w:pPr>
              <w:rPr>
                <w:rFonts w:ascii="Arial" w:hAnsi="Arial" w:cs="Arial"/>
                <w:sz w:val="20"/>
                <w:szCs w:val="20"/>
              </w:rPr>
            </w:pPr>
            <w:r w:rsidRPr="00DE72F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72F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72F4">
              <w:rPr>
                <w:rFonts w:ascii="Arial" w:hAnsi="Arial" w:cs="Arial"/>
                <w:sz w:val="20"/>
                <w:szCs w:val="20"/>
              </w:rPr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72F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trHeight w:val="850"/>
        </w:trPr>
        <w:tc>
          <w:tcPr>
            <w:tcW w:w="3833" w:type="dxa"/>
            <w:noWrap/>
          </w:tcPr>
          <w:p w:rsidR="00D87A40" w:rsidRPr="00D87A40" w:rsidRDefault="00D87A40" w:rsidP="00D87A40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D87A40" w:rsidRPr="00D87A40" w:rsidRDefault="00D87A40" w:rsidP="00D87A4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Klasse               </w:t>
            </w: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 und Bezeichnung</w:t>
            </w:r>
          </w:p>
          <w:p w:rsidR="00D87A40" w:rsidRPr="00D87A40" w:rsidRDefault="00D87A40" w:rsidP="00D87A40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(z.B 3B KFZ-Lehrlinge) </w:t>
            </w:r>
          </w:p>
        </w:tc>
        <w:tc>
          <w:tcPr>
            <w:tcW w:w="6519" w:type="dxa"/>
            <w:noWrap/>
          </w:tcPr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>Anzahl SchülerInnen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Altersspanne ca. 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tcW w:w="3833" w:type="dxa"/>
            <w:noWrap/>
          </w:tcPr>
          <w:p w:rsidR="00D87A40" w:rsidRPr="00D87A40" w:rsidRDefault="00D87A40" w:rsidP="00D87A40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D87A40" w:rsidRPr="00D87A40" w:rsidRDefault="00D87A40" w:rsidP="00D87A40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Klasse               </w:t>
            </w: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Name und Bezeichnung</w:t>
            </w:r>
          </w:p>
          <w:p w:rsidR="00D87A40" w:rsidRPr="00D87A40" w:rsidRDefault="00D87A40" w:rsidP="00D87A40">
            <w:pPr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19" w:type="dxa"/>
            <w:noWrap/>
          </w:tcPr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24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  <w:p w:rsidR="00D87A40" w:rsidRPr="00D04CD5" w:rsidRDefault="00D87A40" w:rsidP="00D87A4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>Anzahl SchülerInnen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Altersspanne ca. 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trHeight w:val="1191"/>
        </w:trPr>
        <w:tc>
          <w:tcPr>
            <w:tcW w:w="3833" w:type="dxa"/>
            <w:noWrap/>
          </w:tcPr>
          <w:p w:rsidR="00E045F7" w:rsidRPr="00D87A40" w:rsidRDefault="00E045F7" w:rsidP="00E045F7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D87A40" w:rsidRPr="00D87A40" w:rsidRDefault="00010319" w:rsidP="00E045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Evtl. Zusatzthema</w:t>
            </w:r>
            <w:r w:rsidR="00E045F7"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10319" w:rsidRPr="00D87A40" w:rsidRDefault="00010319" w:rsidP="00E045F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="00B035FC"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vorbereitete </w:t>
            </w: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Unterlagen</w:t>
            </w:r>
            <w:r w:rsidR="00B035FC"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  <w:p w:rsidR="00010319" w:rsidRPr="00D87A40" w:rsidRDefault="00010319" w:rsidP="00E045F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19" w:type="dxa"/>
            <w:noWrap/>
            <w:vAlign w:val="center"/>
          </w:tcPr>
          <w:p w:rsidR="00010319" w:rsidRPr="00D04CD5" w:rsidRDefault="00010319" w:rsidP="00D04CD5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Auto </w:t>
            </w:r>
          </w:p>
          <w:p w:rsidR="00010319" w:rsidRPr="00D04CD5" w:rsidRDefault="00010319" w:rsidP="00D04CD5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Verkaufstricks, Einkaufsfallen, Sparmöglichkeiten</w:t>
            </w:r>
          </w:p>
          <w:p w:rsidR="00010319" w:rsidRPr="00D04CD5" w:rsidRDefault="00010319" w:rsidP="00D04CD5">
            <w:pPr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="00B035FC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Internetshopping, Smartphone</w:t>
            </w:r>
          </w:p>
        </w:tc>
      </w:tr>
      <w:tr w:rsidR="00D87A40" w:rsidRPr="00AC3339" w:rsidTr="00D0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04"/>
        </w:trPr>
        <w:tc>
          <w:tcPr>
            <w:tcW w:w="3833" w:type="dxa"/>
            <w:noWrap/>
          </w:tcPr>
          <w:p w:rsidR="00E045F7" w:rsidRPr="00D87A40" w:rsidRDefault="00E045F7" w:rsidP="00E045F7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010319" w:rsidRPr="00D87A40" w:rsidRDefault="00010319" w:rsidP="00E045F7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Bevorzugter Termin</w:t>
            </w:r>
            <w:r w:rsidRPr="00D87A40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6519" w:type="dxa"/>
            <w:noWrap/>
          </w:tcPr>
          <w:p w:rsidR="00E045F7" w:rsidRPr="00D04CD5" w:rsidRDefault="00E045F7" w:rsidP="00E045F7">
            <w:pPr>
              <w:spacing w:line="320" w:lineRule="exac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Januar-Juni     2020 </w:t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  Sept-Oktober  2020  </w:t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r>
            <w:r w:rsidR="00D82510"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fldChar w:fldCharType="end"/>
            </w:r>
            <w:bookmarkEnd w:id="3"/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:rsidR="00010319" w:rsidRPr="00D04CD5" w:rsidRDefault="00010319" w:rsidP="00E045F7">
            <w:pPr>
              <w:spacing w:line="320" w:lineRule="exac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D04CD5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Monat 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010319" w:rsidRPr="00D04CD5" w:rsidRDefault="00010319" w:rsidP="00E045F7">
            <w:pPr>
              <w:spacing w:line="320" w:lineRule="exac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Bevorzugte(r) Wochentag(e)  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:rsidR="00010319" w:rsidRPr="00D04CD5" w:rsidRDefault="00010319" w:rsidP="00E045F7">
            <w:pPr>
              <w:spacing w:line="320" w:lineRule="exact"/>
              <w:rPr>
                <w:rFonts w:ascii="Arial" w:hAnsi="Arial" w:cs="Arial"/>
                <w:bCs/>
                <w:color w:val="000000" w:themeColor="text1"/>
                <w:sz w:val="24"/>
              </w:rPr>
            </w:pP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t>Bevorzugte Uhrzeit bzw. Schulstunden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 </w:t>
            </w:r>
            <w:r w:rsidRPr="00D04CD5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D87A40" w:rsidRPr="00AC3339" w:rsidTr="00D04CD5">
        <w:trPr>
          <w:trHeight w:val="495"/>
        </w:trPr>
        <w:tc>
          <w:tcPr>
            <w:tcW w:w="3833" w:type="dxa"/>
            <w:noWrap/>
          </w:tcPr>
          <w:p w:rsidR="00D87A40" w:rsidRPr="00D87A40" w:rsidRDefault="00D87A40" w:rsidP="00E045F7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D87A40" w:rsidRPr="00D87A40" w:rsidRDefault="00D87A40" w:rsidP="00E045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Fragen</w:t>
            </w:r>
          </w:p>
          <w:p w:rsidR="00D87A40" w:rsidRPr="00D87A40" w:rsidRDefault="00D87A40" w:rsidP="00E045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6519" w:type="dxa"/>
            <w:noWrap/>
          </w:tcPr>
          <w:p w:rsidR="00D87A40" w:rsidRPr="00221A87" w:rsidRDefault="00D87A40" w:rsidP="00221A8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87A40" w:rsidRPr="00E045F7" w:rsidRDefault="00D87A40" w:rsidP="00221A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5F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E045F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045F7">
              <w:rPr>
                <w:rFonts w:ascii="Arial" w:hAnsi="Arial" w:cs="Arial"/>
                <w:b/>
                <w:sz w:val="20"/>
                <w:szCs w:val="20"/>
              </w:rPr>
            </w:r>
            <w:r w:rsidRPr="00E045F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04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4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4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4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45F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045F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D87A40" w:rsidRPr="00AC3339" w:rsidTr="00D04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tcW w:w="3833" w:type="dxa"/>
            <w:noWrap/>
          </w:tcPr>
          <w:p w:rsidR="00221A87" w:rsidRPr="00D87A40" w:rsidRDefault="00221A87" w:rsidP="00E045F7">
            <w:pPr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</w:pPr>
          </w:p>
          <w:p w:rsidR="00010319" w:rsidRPr="00D87A40" w:rsidRDefault="00010319" w:rsidP="00E045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87A4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Anmerkungen/sonstiges</w:t>
            </w:r>
          </w:p>
          <w:p w:rsidR="00010319" w:rsidRPr="00D87A40" w:rsidRDefault="00010319" w:rsidP="00E045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10319" w:rsidRPr="00D87A40" w:rsidRDefault="00010319" w:rsidP="00E045F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19" w:type="dxa"/>
            <w:noWrap/>
          </w:tcPr>
          <w:p w:rsidR="00221A87" w:rsidRPr="00221A87" w:rsidRDefault="00221A87" w:rsidP="00221A87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319" w:rsidRPr="00221A87" w:rsidRDefault="00010319" w:rsidP="00221A87">
            <w:pPr>
              <w:rPr>
                <w:rFonts w:ascii="Arial" w:hAnsi="Arial" w:cs="Arial"/>
                <w:sz w:val="20"/>
                <w:szCs w:val="20"/>
              </w:rPr>
            </w:pPr>
            <w:r w:rsidRPr="00221A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21A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21A87">
              <w:rPr>
                <w:rFonts w:ascii="Arial" w:hAnsi="Arial" w:cs="Arial"/>
                <w:sz w:val="20"/>
                <w:szCs w:val="20"/>
              </w:rPr>
            </w:r>
            <w:r w:rsidRPr="00221A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21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A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21A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10319" w:rsidRPr="00010319" w:rsidRDefault="00010319" w:rsidP="00AC3339">
      <w:pPr>
        <w:rPr>
          <w:sz w:val="30"/>
          <w:szCs w:val="30"/>
        </w:rPr>
      </w:pPr>
    </w:p>
    <w:sectPr w:rsidR="00010319" w:rsidRPr="00010319" w:rsidSect="00D04CD5">
      <w:headerReference w:type="default" r:id="rId8"/>
      <w:footerReference w:type="default" r:id="rId9"/>
      <w:pgSz w:w="11906" w:h="16838"/>
      <w:pgMar w:top="2552" w:right="1701" w:bottom="426" w:left="794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19" w:rsidRDefault="00010319">
      <w:r>
        <w:separator/>
      </w:r>
    </w:p>
  </w:endnote>
  <w:endnote w:type="continuationSeparator" w:id="0">
    <w:p w:rsidR="00010319" w:rsidRDefault="0001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wis721 Hv BT">
    <w:panose1 w:val="020B0804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CD5" w:rsidRPr="00D04CD5" w:rsidRDefault="00D04CD5" w:rsidP="00D04CD5">
    <w:pPr>
      <w:pStyle w:val="Funotentex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</w:rPr>
      <w:t xml:space="preserve">* 3 Themen zur Auswahl: </w:t>
    </w:r>
    <w:r w:rsidRPr="00B035FC">
      <w:rPr>
        <w:rFonts w:ascii="Arial" w:hAnsi="Arial" w:cs="Arial"/>
        <w:sz w:val="16"/>
        <w:szCs w:val="16"/>
      </w:rPr>
      <w:t xml:space="preserve">weitere Details siehe </w:t>
    </w:r>
    <w:hyperlink r:id="rId1" w:history="1">
      <w:r w:rsidRPr="00B035FC">
        <w:rPr>
          <w:rStyle w:val="Hyperlink"/>
          <w:rFonts w:ascii="Arial" w:hAnsi="Arial" w:cs="Arial"/>
          <w:sz w:val="16"/>
          <w:szCs w:val="16"/>
        </w:rPr>
        <w:t>https://www.caritas.bz.it/hilfe-beratung/materielle-not/srv/service/detail/schuldnerberatung.html?cHash=216ca4e7a3abebf43d9b4773c8a60921</w:t>
      </w:r>
    </w:hyperlink>
    <w:r w:rsidRPr="00B035FC">
      <w:rPr>
        <w:rFonts w:ascii="Arial" w:hAnsi="Arial" w:cs="Arial"/>
        <w:sz w:val="16"/>
        <w:szCs w:val="16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19" w:rsidRDefault="00010319">
      <w:r>
        <w:separator/>
      </w:r>
    </w:p>
  </w:footnote>
  <w:footnote w:type="continuationSeparator" w:id="0">
    <w:p w:rsidR="00010319" w:rsidRDefault="0001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83E" w:rsidRPr="00453B71" w:rsidRDefault="00D04CD5" w:rsidP="00453B71">
    <w:pPr>
      <w:pStyle w:val="Kopfzeile"/>
      <w:tabs>
        <w:tab w:val="clear" w:pos="4536"/>
        <w:tab w:val="clear" w:pos="9072"/>
        <w:tab w:val="left" w:pos="2580"/>
      </w:tabs>
      <w:rPr>
        <w:sz w:val="19"/>
        <w:szCs w:val="19"/>
      </w:rPr>
    </w:pPr>
    <w:r>
      <w:rPr>
        <w:noProof/>
        <w:sz w:val="19"/>
        <w:szCs w:val="19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-449903</wp:posOffset>
          </wp:positionV>
          <wp:extent cx="7562484" cy="10696755"/>
          <wp:effectExtent l="0" t="0" r="63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91127_Vorlage Anmeldu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484" cy="1069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83E" w:rsidRPr="00453B71">
      <w:rPr>
        <w:sz w:val="19"/>
        <w:szCs w:val="19"/>
      </w:rPr>
      <w:tab/>
    </w:r>
  </w:p>
  <w:p w:rsidR="00D5183E" w:rsidRPr="00F4117F" w:rsidRDefault="00D5183E" w:rsidP="00453B71">
    <w:pPr>
      <w:pStyle w:val="Kopfzeile"/>
      <w:tabs>
        <w:tab w:val="clear" w:pos="4536"/>
        <w:tab w:val="clear" w:pos="9072"/>
        <w:tab w:val="left" w:pos="2580"/>
      </w:tabs>
      <w:rPr>
        <w:sz w:val="17"/>
        <w:szCs w:val="17"/>
      </w:rPr>
    </w:pPr>
  </w:p>
  <w:p w:rsidR="00D5183E" w:rsidRPr="00F4117F" w:rsidRDefault="00D5183E" w:rsidP="00010319">
    <w:pPr>
      <w:pStyle w:val="Kopfzeile"/>
      <w:tabs>
        <w:tab w:val="clear" w:pos="4536"/>
        <w:tab w:val="clear" w:pos="9072"/>
        <w:tab w:val="left" w:pos="2580"/>
      </w:tabs>
      <w:jc w:val="center"/>
      <w:rPr>
        <w:sz w:val="17"/>
        <w:szCs w:val="17"/>
      </w:rPr>
    </w:pPr>
  </w:p>
  <w:p w:rsidR="00D5183E" w:rsidRPr="00F4117F" w:rsidRDefault="00D5183E" w:rsidP="00453B71">
    <w:pPr>
      <w:pStyle w:val="Kopfzeile"/>
      <w:tabs>
        <w:tab w:val="clear" w:pos="4536"/>
        <w:tab w:val="clear" w:pos="9072"/>
        <w:tab w:val="left" w:pos="2580"/>
      </w:tabs>
      <w:rPr>
        <w:sz w:val="17"/>
        <w:szCs w:val="17"/>
      </w:rPr>
    </w:pPr>
  </w:p>
  <w:p w:rsidR="00D5183E" w:rsidRPr="00D96DA9" w:rsidRDefault="00D5183E" w:rsidP="00453B71">
    <w:pPr>
      <w:pStyle w:val="Kopfzeile"/>
      <w:tabs>
        <w:tab w:val="clear" w:pos="4536"/>
        <w:tab w:val="clear" w:pos="9072"/>
        <w:tab w:val="left" w:pos="2580"/>
      </w:tabs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367"/>
    <w:multiLevelType w:val="multilevel"/>
    <w:tmpl w:val="D1402B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sz w:val="3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Swis721 Hv BT" w:hAnsi="Swis721 Hv BT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Swis721 Hv BT" w:hAnsi="Swis721 Hv BT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ascii="Swis721 Lt BT" w:hAnsi="Swis721 Lt BT"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964342"/>
    <w:multiLevelType w:val="multilevel"/>
    <w:tmpl w:val="53A69E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b w:val="0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tabs>
          <w:tab w:val="num" w:pos="578"/>
        </w:tabs>
        <w:ind w:left="576" w:hanging="576"/>
      </w:pPr>
      <w:rPr>
        <w:rFonts w:ascii="Swis721 Hv BT" w:hAnsi="Swis721 Hv BT" w:hint="default"/>
        <w:b w:val="0"/>
        <w:i w:val="0"/>
        <w:sz w:val="26"/>
        <w:szCs w:val="26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b w:val="0"/>
        <w:i w:val="0"/>
        <w:sz w:val="22"/>
        <w:szCs w:val="22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24ED6316"/>
    <w:multiLevelType w:val="multilevel"/>
    <w:tmpl w:val="71C879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wis721 Hv BT" w:hAnsi="Swis721 Hv BT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Swis721 Hv BT" w:hAnsi="Swis721 Hv BT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ascii="Swis721 Lt BT" w:hAnsi="Swis721 Lt BT"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26C20AD6"/>
    <w:multiLevelType w:val="multilevel"/>
    <w:tmpl w:val="464654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wis721 Hv BT" w:hAnsi="Swis721 Hv BT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Swis721 Hv BT" w:hAnsi="Swis721 Hv BT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ascii="Swis721 Lt BT" w:hAnsi="Swis721 Lt BT"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53652322"/>
    <w:multiLevelType w:val="multilevel"/>
    <w:tmpl w:val="6DA6E70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b w:val="0"/>
        <w:i w:val="0"/>
        <w:sz w:val="30"/>
        <w:szCs w:val="30"/>
      </w:rPr>
    </w:lvl>
    <w:lvl w:ilvl="1">
      <w:start w:val="1"/>
      <w:numFmt w:val="none"/>
      <w:lvlText w:val="1.1."/>
      <w:lvlJc w:val="left"/>
      <w:pPr>
        <w:tabs>
          <w:tab w:val="num" w:pos="578"/>
        </w:tabs>
        <w:ind w:left="576" w:hanging="576"/>
      </w:pPr>
      <w:rPr>
        <w:rFonts w:ascii="Swis721 Hv BT" w:hAnsi="Swis721 Hv BT"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11D2887"/>
    <w:multiLevelType w:val="multilevel"/>
    <w:tmpl w:val="908CAF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Swis721 Hv BT" w:hAnsi="Swis721 Hv BT"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Swis721 Hv BT" w:hAnsi="Swis721 Hv BT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Swis721 Hv BT" w:hAnsi="Swis721 Hv BT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ascii="Swis721 Hv BT" w:hAnsi="Swis721 Hv BT" w:hint="default"/>
        <w:b w:val="0"/>
        <w:i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ascii="Swis721 Lt BT" w:hAnsi="Swis721 Lt BT" w:hint="default"/>
        <w:b w:val="0"/>
        <w:i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5"/>
  </w:num>
  <w:num w:numId="7">
    <w:abstractNumId w:val="3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wqqFk3Ic251+PqlHJ+6vDtAfVtZ/kiW+4DMWO2FNVjWTJyhI0Yiz2l6Q76+0qNViZUs2jpqU4mcJCb9mLk0g==" w:salt="pMma9cirvievjb1fGU/nB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19"/>
    <w:rsid w:val="000051D4"/>
    <w:rsid w:val="00010319"/>
    <w:rsid w:val="00047352"/>
    <w:rsid w:val="00047E4F"/>
    <w:rsid w:val="0005216B"/>
    <w:rsid w:val="00052199"/>
    <w:rsid w:val="0006255A"/>
    <w:rsid w:val="0008049B"/>
    <w:rsid w:val="000850F1"/>
    <w:rsid w:val="00086AB2"/>
    <w:rsid w:val="00086DAF"/>
    <w:rsid w:val="000A276F"/>
    <w:rsid w:val="000A4706"/>
    <w:rsid w:val="000D5798"/>
    <w:rsid w:val="000D6122"/>
    <w:rsid w:val="000D7DC0"/>
    <w:rsid w:val="000E28BE"/>
    <w:rsid w:val="000F10E1"/>
    <w:rsid w:val="000F1754"/>
    <w:rsid w:val="000F2F65"/>
    <w:rsid w:val="000F7773"/>
    <w:rsid w:val="0012563D"/>
    <w:rsid w:val="00126E50"/>
    <w:rsid w:val="00135DD7"/>
    <w:rsid w:val="00167E9D"/>
    <w:rsid w:val="00171082"/>
    <w:rsid w:val="00172FFC"/>
    <w:rsid w:val="00177ECB"/>
    <w:rsid w:val="00180BD6"/>
    <w:rsid w:val="001839E1"/>
    <w:rsid w:val="001844E2"/>
    <w:rsid w:val="00184B31"/>
    <w:rsid w:val="00186AEB"/>
    <w:rsid w:val="00186FEF"/>
    <w:rsid w:val="00187AF4"/>
    <w:rsid w:val="00192743"/>
    <w:rsid w:val="001A7A95"/>
    <w:rsid w:val="001C2106"/>
    <w:rsid w:val="001C2A06"/>
    <w:rsid w:val="001C2B76"/>
    <w:rsid w:val="001C4B01"/>
    <w:rsid w:val="001D03E2"/>
    <w:rsid w:val="001D07D1"/>
    <w:rsid w:val="0020118F"/>
    <w:rsid w:val="00205D10"/>
    <w:rsid w:val="00212469"/>
    <w:rsid w:val="00216404"/>
    <w:rsid w:val="00221A87"/>
    <w:rsid w:val="0023219F"/>
    <w:rsid w:val="00233E38"/>
    <w:rsid w:val="00235B1A"/>
    <w:rsid w:val="00245611"/>
    <w:rsid w:val="0025367C"/>
    <w:rsid w:val="002574A6"/>
    <w:rsid w:val="00260287"/>
    <w:rsid w:val="00266E8F"/>
    <w:rsid w:val="00282C6F"/>
    <w:rsid w:val="00295352"/>
    <w:rsid w:val="002B56DD"/>
    <w:rsid w:val="002B7EEE"/>
    <w:rsid w:val="002D0461"/>
    <w:rsid w:val="002D1CC5"/>
    <w:rsid w:val="002D4FBF"/>
    <w:rsid w:val="002D524A"/>
    <w:rsid w:val="002E2B4B"/>
    <w:rsid w:val="00316900"/>
    <w:rsid w:val="00320E85"/>
    <w:rsid w:val="003225BC"/>
    <w:rsid w:val="003230FC"/>
    <w:rsid w:val="00334F4A"/>
    <w:rsid w:val="00350531"/>
    <w:rsid w:val="00360415"/>
    <w:rsid w:val="00360FB2"/>
    <w:rsid w:val="0036241B"/>
    <w:rsid w:val="00364F7E"/>
    <w:rsid w:val="00371B19"/>
    <w:rsid w:val="00380B64"/>
    <w:rsid w:val="003820E3"/>
    <w:rsid w:val="003910A0"/>
    <w:rsid w:val="003955AF"/>
    <w:rsid w:val="00396E53"/>
    <w:rsid w:val="003A3E03"/>
    <w:rsid w:val="003B117D"/>
    <w:rsid w:val="003B47B8"/>
    <w:rsid w:val="003C5904"/>
    <w:rsid w:val="003F1154"/>
    <w:rsid w:val="003F2A6F"/>
    <w:rsid w:val="00420A27"/>
    <w:rsid w:val="004239B5"/>
    <w:rsid w:val="00445220"/>
    <w:rsid w:val="00445649"/>
    <w:rsid w:val="00453B71"/>
    <w:rsid w:val="00482CD9"/>
    <w:rsid w:val="004930E9"/>
    <w:rsid w:val="00493BA7"/>
    <w:rsid w:val="004A4691"/>
    <w:rsid w:val="004D1F5F"/>
    <w:rsid w:val="004F5F0A"/>
    <w:rsid w:val="004F7ABB"/>
    <w:rsid w:val="00504081"/>
    <w:rsid w:val="00504286"/>
    <w:rsid w:val="00506406"/>
    <w:rsid w:val="00517F27"/>
    <w:rsid w:val="00525476"/>
    <w:rsid w:val="00542DFF"/>
    <w:rsid w:val="00554DD7"/>
    <w:rsid w:val="005619C4"/>
    <w:rsid w:val="0056345A"/>
    <w:rsid w:val="0057792E"/>
    <w:rsid w:val="00582A9D"/>
    <w:rsid w:val="0059041C"/>
    <w:rsid w:val="00593FC6"/>
    <w:rsid w:val="00595B0E"/>
    <w:rsid w:val="005A0DF0"/>
    <w:rsid w:val="005B0CBD"/>
    <w:rsid w:val="005C27A2"/>
    <w:rsid w:val="005C39E2"/>
    <w:rsid w:val="005D0471"/>
    <w:rsid w:val="005E1AEB"/>
    <w:rsid w:val="005E7D2B"/>
    <w:rsid w:val="005F614D"/>
    <w:rsid w:val="005F6672"/>
    <w:rsid w:val="0060445D"/>
    <w:rsid w:val="00610ACE"/>
    <w:rsid w:val="00617275"/>
    <w:rsid w:val="00617EB0"/>
    <w:rsid w:val="00621E9B"/>
    <w:rsid w:val="00625AA0"/>
    <w:rsid w:val="0063002B"/>
    <w:rsid w:val="00631292"/>
    <w:rsid w:val="00642096"/>
    <w:rsid w:val="006504FB"/>
    <w:rsid w:val="00654647"/>
    <w:rsid w:val="0065735A"/>
    <w:rsid w:val="00676891"/>
    <w:rsid w:val="00684968"/>
    <w:rsid w:val="00690A59"/>
    <w:rsid w:val="00690C1D"/>
    <w:rsid w:val="0069137F"/>
    <w:rsid w:val="00693E61"/>
    <w:rsid w:val="006B1A20"/>
    <w:rsid w:val="006B56DB"/>
    <w:rsid w:val="006C342D"/>
    <w:rsid w:val="006C3C51"/>
    <w:rsid w:val="006D4C34"/>
    <w:rsid w:val="006D6E2A"/>
    <w:rsid w:val="006F3204"/>
    <w:rsid w:val="00715A8A"/>
    <w:rsid w:val="00717850"/>
    <w:rsid w:val="007207AF"/>
    <w:rsid w:val="00720EEF"/>
    <w:rsid w:val="00765C81"/>
    <w:rsid w:val="00771D14"/>
    <w:rsid w:val="00781A97"/>
    <w:rsid w:val="007A2F86"/>
    <w:rsid w:val="007A3E4E"/>
    <w:rsid w:val="007B0F4E"/>
    <w:rsid w:val="007B3814"/>
    <w:rsid w:val="007C7F2E"/>
    <w:rsid w:val="007D54AF"/>
    <w:rsid w:val="007D5B8E"/>
    <w:rsid w:val="007E0A07"/>
    <w:rsid w:val="007E3515"/>
    <w:rsid w:val="007F298C"/>
    <w:rsid w:val="007F504F"/>
    <w:rsid w:val="00811604"/>
    <w:rsid w:val="0081267D"/>
    <w:rsid w:val="00814421"/>
    <w:rsid w:val="00833604"/>
    <w:rsid w:val="008422BD"/>
    <w:rsid w:val="00854EA6"/>
    <w:rsid w:val="00856559"/>
    <w:rsid w:val="0086258C"/>
    <w:rsid w:val="0086750D"/>
    <w:rsid w:val="00871F00"/>
    <w:rsid w:val="0087302C"/>
    <w:rsid w:val="0088028E"/>
    <w:rsid w:val="00880B8D"/>
    <w:rsid w:val="008848CA"/>
    <w:rsid w:val="008870FA"/>
    <w:rsid w:val="00890856"/>
    <w:rsid w:val="00894A02"/>
    <w:rsid w:val="008B0582"/>
    <w:rsid w:val="008B2929"/>
    <w:rsid w:val="008B41C3"/>
    <w:rsid w:val="008D2277"/>
    <w:rsid w:val="008D38CE"/>
    <w:rsid w:val="008D74A7"/>
    <w:rsid w:val="008E6A09"/>
    <w:rsid w:val="008E6A7E"/>
    <w:rsid w:val="008F5EE5"/>
    <w:rsid w:val="008F5F3D"/>
    <w:rsid w:val="00905002"/>
    <w:rsid w:val="00906C8D"/>
    <w:rsid w:val="00914701"/>
    <w:rsid w:val="009210DF"/>
    <w:rsid w:val="0093191D"/>
    <w:rsid w:val="0094186C"/>
    <w:rsid w:val="00946A7C"/>
    <w:rsid w:val="00953B63"/>
    <w:rsid w:val="009544CE"/>
    <w:rsid w:val="00960CFF"/>
    <w:rsid w:val="0096494D"/>
    <w:rsid w:val="00966975"/>
    <w:rsid w:val="009700DD"/>
    <w:rsid w:val="00974F3E"/>
    <w:rsid w:val="009773F8"/>
    <w:rsid w:val="0098696F"/>
    <w:rsid w:val="00994A95"/>
    <w:rsid w:val="009A3758"/>
    <w:rsid w:val="009B0E8E"/>
    <w:rsid w:val="009C49E5"/>
    <w:rsid w:val="009D0654"/>
    <w:rsid w:val="009D27CB"/>
    <w:rsid w:val="009D2E46"/>
    <w:rsid w:val="009D3ABC"/>
    <w:rsid w:val="009E2180"/>
    <w:rsid w:val="009F30BC"/>
    <w:rsid w:val="009F5EF3"/>
    <w:rsid w:val="009F7197"/>
    <w:rsid w:val="00A0076B"/>
    <w:rsid w:val="00A234B7"/>
    <w:rsid w:val="00A26345"/>
    <w:rsid w:val="00A301D2"/>
    <w:rsid w:val="00A57D12"/>
    <w:rsid w:val="00A6298E"/>
    <w:rsid w:val="00A63500"/>
    <w:rsid w:val="00A82167"/>
    <w:rsid w:val="00A87574"/>
    <w:rsid w:val="00A92155"/>
    <w:rsid w:val="00AA47E1"/>
    <w:rsid w:val="00AA6A7D"/>
    <w:rsid w:val="00AC083A"/>
    <w:rsid w:val="00AC3339"/>
    <w:rsid w:val="00AF651B"/>
    <w:rsid w:val="00B035FC"/>
    <w:rsid w:val="00B10A22"/>
    <w:rsid w:val="00B26C00"/>
    <w:rsid w:val="00B403CD"/>
    <w:rsid w:val="00B42447"/>
    <w:rsid w:val="00B43A24"/>
    <w:rsid w:val="00B479D4"/>
    <w:rsid w:val="00B54957"/>
    <w:rsid w:val="00B62D7E"/>
    <w:rsid w:val="00B6684A"/>
    <w:rsid w:val="00B75BC0"/>
    <w:rsid w:val="00B77A9B"/>
    <w:rsid w:val="00B84679"/>
    <w:rsid w:val="00B85304"/>
    <w:rsid w:val="00B977F9"/>
    <w:rsid w:val="00BA24E4"/>
    <w:rsid w:val="00BA2688"/>
    <w:rsid w:val="00BA37D4"/>
    <w:rsid w:val="00BA4869"/>
    <w:rsid w:val="00BB2AEF"/>
    <w:rsid w:val="00BC31D2"/>
    <w:rsid w:val="00BD73EB"/>
    <w:rsid w:val="00BE324B"/>
    <w:rsid w:val="00BE42F2"/>
    <w:rsid w:val="00C005E8"/>
    <w:rsid w:val="00C01FC2"/>
    <w:rsid w:val="00C128F4"/>
    <w:rsid w:val="00C13689"/>
    <w:rsid w:val="00C158A5"/>
    <w:rsid w:val="00C25E6B"/>
    <w:rsid w:val="00C32EB7"/>
    <w:rsid w:val="00C37C17"/>
    <w:rsid w:val="00C45A9D"/>
    <w:rsid w:val="00C47B7E"/>
    <w:rsid w:val="00C51276"/>
    <w:rsid w:val="00C6070D"/>
    <w:rsid w:val="00C60F07"/>
    <w:rsid w:val="00C61B91"/>
    <w:rsid w:val="00C63C5E"/>
    <w:rsid w:val="00C66608"/>
    <w:rsid w:val="00C77CDB"/>
    <w:rsid w:val="00C816D6"/>
    <w:rsid w:val="00C823AC"/>
    <w:rsid w:val="00C873C0"/>
    <w:rsid w:val="00C9113C"/>
    <w:rsid w:val="00C91E30"/>
    <w:rsid w:val="00C928DE"/>
    <w:rsid w:val="00C93857"/>
    <w:rsid w:val="00CA2F23"/>
    <w:rsid w:val="00CB1237"/>
    <w:rsid w:val="00CC015D"/>
    <w:rsid w:val="00CC453E"/>
    <w:rsid w:val="00CD7284"/>
    <w:rsid w:val="00CE3B80"/>
    <w:rsid w:val="00CF5226"/>
    <w:rsid w:val="00CF622A"/>
    <w:rsid w:val="00CF6C4C"/>
    <w:rsid w:val="00CF75DA"/>
    <w:rsid w:val="00D00B98"/>
    <w:rsid w:val="00D00CA4"/>
    <w:rsid w:val="00D04CD5"/>
    <w:rsid w:val="00D07DFF"/>
    <w:rsid w:val="00D12C42"/>
    <w:rsid w:val="00D1703E"/>
    <w:rsid w:val="00D4143C"/>
    <w:rsid w:val="00D42C12"/>
    <w:rsid w:val="00D43EFE"/>
    <w:rsid w:val="00D50692"/>
    <w:rsid w:val="00D5183E"/>
    <w:rsid w:val="00D56797"/>
    <w:rsid w:val="00D605BD"/>
    <w:rsid w:val="00D65B00"/>
    <w:rsid w:val="00D709D8"/>
    <w:rsid w:val="00D82510"/>
    <w:rsid w:val="00D8269F"/>
    <w:rsid w:val="00D87A40"/>
    <w:rsid w:val="00D90070"/>
    <w:rsid w:val="00D94058"/>
    <w:rsid w:val="00D9478E"/>
    <w:rsid w:val="00D96DA9"/>
    <w:rsid w:val="00D96F7E"/>
    <w:rsid w:val="00DA4E91"/>
    <w:rsid w:val="00DB3333"/>
    <w:rsid w:val="00DC1A5C"/>
    <w:rsid w:val="00DC1C4B"/>
    <w:rsid w:val="00DC7113"/>
    <w:rsid w:val="00DE0857"/>
    <w:rsid w:val="00DE0C10"/>
    <w:rsid w:val="00DE4289"/>
    <w:rsid w:val="00DE72F4"/>
    <w:rsid w:val="00E0051D"/>
    <w:rsid w:val="00E03AC1"/>
    <w:rsid w:val="00E045F7"/>
    <w:rsid w:val="00E10F76"/>
    <w:rsid w:val="00E22E0C"/>
    <w:rsid w:val="00E245CA"/>
    <w:rsid w:val="00E249CC"/>
    <w:rsid w:val="00E27200"/>
    <w:rsid w:val="00E32648"/>
    <w:rsid w:val="00E36CDD"/>
    <w:rsid w:val="00E43CC7"/>
    <w:rsid w:val="00E509B9"/>
    <w:rsid w:val="00E5114A"/>
    <w:rsid w:val="00E53BD5"/>
    <w:rsid w:val="00E77B92"/>
    <w:rsid w:val="00E876A7"/>
    <w:rsid w:val="00E90359"/>
    <w:rsid w:val="00EC2F07"/>
    <w:rsid w:val="00EC5F94"/>
    <w:rsid w:val="00EE313F"/>
    <w:rsid w:val="00EE4A29"/>
    <w:rsid w:val="00EE55B9"/>
    <w:rsid w:val="00EE663C"/>
    <w:rsid w:val="00F005B1"/>
    <w:rsid w:val="00F05F34"/>
    <w:rsid w:val="00F067E0"/>
    <w:rsid w:val="00F14C11"/>
    <w:rsid w:val="00F21B6D"/>
    <w:rsid w:val="00F2765F"/>
    <w:rsid w:val="00F363E2"/>
    <w:rsid w:val="00F36F63"/>
    <w:rsid w:val="00F41047"/>
    <w:rsid w:val="00F4117F"/>
    <w:rsid w:val="00F43AD4"/>
    <w:rsid w:val="00F4415E"/>
    <w:rsid w:val="00F550DD"/>
    <w:rsid w:val="00F7072B"/>
    <w:rsid w:val="00F8273D"/>
    <w:rsid w:val="00F90A23"/>
    <w:rsid w:val="00FB1491"/>
    <w:rsid w:val="00FE3D4C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0873E31"/>
  <w15:docId w15:val="{3D564320-0D49-4674-BF83-7D0A74A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wis721 Lt BT" w:hAnsi="Swis721 Lt BT"/>
      <w:sz w:val="22"/>
      <w:szCs w:val="24"/>
    </w:rPr>
  </w:style>
  <w:style w:type="paragraph" w:styleId="berschrift1">
    <w:name w:val="heading 1"/>
    <w:basedOn w:val="Standard"/>
    <w:next w:val="Standard"/>
    <w:autoRedefine/>
    <w:qFormat/>
    <w:rsid w:val="008F5F3D"/>
    <w:pPr>
      <w:keepNext/>
      <w:numPr>
        <w:numId w:val="15"/>
      </w:numPr>
      <w:outlineLvl w:val="0"/>
    </w:pPr>
    <w:rPr>
      <w:rFonts w:ascii="Swis721 Hv BT" w:hAnsi="Swis721 Hv BT" w:cs="Arial"/>
      <w:bCs/>
      <w:kern w:val="32"/>
      <w:sz w:val="30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20" w:after="220"/>
      <w:outlineLvl w:val="1"/>
    </w:pPr>
    <w:rPr>
      <w:rFonts w:ascii="Swis721 Hv BT" w:hAnsi="Swis721 Hv BT" w:cs="Arial"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4"/>
      </w:numPr>
      <w:spacing w:before="220" w:after="220"/>
      <w:outlineLvl w:val="2"/>
    </w:pPr>
    <w:rPr>
      <w:rFonts w:ascii="Swis721 Hv BT" w:hAnsi="Swis721 Hv BT" w:cs="Arial"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4"/>
      </w:numPr>
      <w:spacing w:before="220" w:after="220"/>
      <w:outlineLvl w:val="3"/>
    </w:pPr>
    <w:rPr>
      <w:rFonts w:ascii="Swis721 Hv BT" w:hAnsi="Swis721 Hv BT"/>
      <w:bCs/>
      <w:i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4"/>
      </w:numPr>
      <w:tabs>
        <w:tab w:val="left" w:pos="1260"/>
      </w:tabs>
      <w:outlineLvl w:val="4"/>
    </w:pPr>
    <w:rPr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4"/>
      </w:numPr>
      <w:spacing w:before="220"/>
      <w:outlineLvl w:val="5"/>
    </w:pPr>
    <w:rPr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5"/>
    <w:autoRedefine/>
    <w:pPr>
      <w:numPr>
        <w:ilvl w:val="0"/>
        <w:numId w:val="0"/>
      </w:numPr>
      <w:spacing w:before="220" w:after="220"/>
    </w:pPr>
    <w:rPr>
      <w:rFonts w:ascii="Swis721 Hv BT" w:hAnsi="Swis721 Hv BT"/>
      <w:b/>
      <w:i w:val="0"/>
      <w:sz w:val="22"/>
    </w:rPr>
  </w:style>
  <w:style w:type="paragraph" w:customStyle="1" w:styleId="Standard1">
    <w:name w:val="Standard1"/>
    <w:basedOn w:val="Standard"/>
    <w:autoRedefine/>
  </w:style>
  <w:style w:type="paragraph" w:customStyle="1" w:styleId="headline">
    <w:name w:val="headline"/>
    <w:basedOn w:val="Standard"/>
    <w:link w:val="headlineZchn"/>
    <w:rsid w:val="00453B71"/>
    <w:pPr>
      <w:autoSpaceDE w:val="0"/>
      <w:autoSpaceDN w:val="0"/>
      <w:adjustRightInd w:val="0"/>
      <w:spacing w:after="57" w:line="280" w:lineRule="atLeast"/>
      <w:textAlignment w:val="center"/>
    </w:pPr>
    <w:rPr>
      <w:rFonts w:ascii="Trebuchet MS" w:hAnsi="Trebuchet MS" w:cs="Trebuchet MS"/>
      <w:b/>
      <w:bCs/>
      <w:color w:val="000000"/>
      <w:sz w:val="26"/>
      <w:szCs w:val="26"/>
    </w:rPr>
  </w:style>
  <w:style w:type="paragraph" w:customStyle="1" w:styleId="lt">
    <w:name w:val="lt"/>
    <w:basedOn w:val="Standard"/>
    <w:link w:val="ltZchn"/>
    <w:rsid w:val="00453B71"/>
    <w:pPr>
      <w:autoSpaceDE w:val="0"/>
      <w:autoSpaceDN w:val="0"/>
      <w:adjustRightInd w:val="0"/>
      <w:spacing w:line="290" w:lineRule="atLeast"/>
      <w:textAlignment w:val="center"/>
    </w:pPr>
    <w:rPr>
      <w:rFonts w:ascii="Trebuchet MS" w:hAnsi="Trebuchet MS" w:cs="Trebuchet MS"/>
      <w:color w:val="000000"/>
      <w:sz w:val="21"/>
      <w:szCs w:val="21"/>
    </w:rPr>
  </w:style>
  <w:style w:type="paragraph" w:customStyle="1" w:styleId="lt-Pfeile">
    <w:name w:val="lt-Pfeile"/>
    <w:basedOn w:val="lt"/>
    <w:link w:val="lt-PfeileZchn"/>
    <w:rsid w:val="00453B71"/>
    <w:pPr>
      <w:ind w:left="227" w:hanging="227"/>
    </w:pPr>
    <w:rPr>
      <w:b/>
      <w:bCs/>
    </w:rPr>
  </w:style>
  <w:style w:type="paragraph" w:styleId="Kopfzeile">
    <w:name w:val="header"/>
    <w:basedOn w:val="Standard"/>
    <w:rsid w:val="00453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53B71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0118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0118F"/>
    <w:rPr>
      <w:rFonts w:ascii="Tahoma" w:hAnsi="Tahoma" w:cs="Tahoma"/>
      <w:sz w:val="16"/>
      <w:szCs w:val="16"/>
    </w:rPr>
  </w:style>
  <w:style w:type="paragraph" w:customStyle="1" w:styleId="Monetencheck1">
    <w:name w:val="Monetencheck1"/>
    <w:basedOn w:val="headline"/>
    <w:link w:val="Monetencheck1Zchn"/>
    <w:qFormat/>
    <w:rsid w:val="007F298C"/>
    <w:pPr>
      <w:spacing w:after="0" w:line="240" w:lineRule="auto"/>
    </w:pPr>
    <w:rPr>
      <w:rFonts w:ascii="Swis721 Hv BT" w:hAnsi="Swis721 Hv BT"/>
      <w:b w:val="0"/>
      <w:sz w:val="60"/>
      <w:szCs w:val="60"/>
    </w:rPr>
  </w:style>
  <w:style w:type="paragraph" w:customStyle="1" w:styleId="Monetencheck2">
    <w:name w:val="Monetencheck2"/>
    <w:basedOn w:val="lt-Pfeile"/>
    <w:link w:val="Monetencheck2Zchn"/>
    <w:qFormat/>
    <w:rsid w:val="007F298C"/>
    <w:pPr>
      <w:spacing w:line="240" w:lineRule="auto"/>
    </w:pPr>
    <w:rPr>
      <w:rFonts w:ascii="Swis721 Lt BT" w:hAnsi="Swis721 Lt BT"/>
      <w:b w:val="0"/>
      <w:sz w:val="40"/>
      <w:szCs w:val="40"/>
    </w:rPr>
  </w:style>
  <w:style w:type="character" w:customStyle="1" w:styleId="headlineZchn">
    <w:name w:val="headline Zchn"/>
    <w:basedOn w:val="Absatz-Standardschriftart"/>
    <w:link w:val="headline"/>
    <w:rsid w:val="007F298C"/>
    <w:rPr>
      <w:rFonts w:ascii="Trebuchet MS" w:hAnsi="Trebuchet MS" w:cs="Trebuchet MS"/>
      <w:b/>
      <w:bCs/>
      <w:color w:val="000000"/>
      <w:sz w:val="26"/>
      <w:szCs w:val="26"/>
    </w:rPr>
  </w:style>
  <w:style w:type="character" w:customStyle="1" w:styleId="Monetencheck1Zchn">
    <w:name w:val="Monetencheck1 Zchn"/>
    <w:basedOn w:val="headlineZchn"/>
    <w:link w:val="Monetencheck1"/>
    <w:rsid w:val="007F298C"/>
    <w:rPr>
      <w:rFonts w:ascii="Swis721 Hv BT" w:hAnsi="Swis721 Hv BT" w:cs="Trebuchet MS"/>
      <w:b w:val="0"/>
      <w:bCs/>
      <w:color w:val="000000"/>
      <w:sz w:val="60"/>
      <w:szCs w:val="60"/>
    </w:rPr>
  </w:style>
  <w:style w:type="paragraph" w:customStyle="1" w:styleId="MonetencheckTExt">
    <w:name w:val="Monetencheck TExt"/>
    <w:basedOn w:val="lt"/>
    <w:link w:val="MonetencheckTExtZchn"/>
    <w:qFormat/>
    <w:rsid w:val="007F298C"/>
    <w:pPr>
      <w:spacing w:line="240" w:lineRule="auto"/>
    </w:pPr>
    <w:rPr>
      <w:rFonts w:ascii="Swis721 Lt BT" w:hAnsi="Swis721 Lt BT"/>
      <w:sz w:val="20"/>
      <w:szCs w:val="20"/>
    </w:rPr>
  </w:style>
  <w:style w:type="character" w:customStyle="1" w:styleId="ltZchn">
    <w:name w:val="lt Zchn"/>
    <w:basedOn w:val="Absatz-Standardschriftart"/>
    <w:link w:val="lt"/>
    <w:rsid w:val="007F298C"/>
    <w:rPr>
      <w:rFonts w:ascii="Trebuchet MS" w:hAnsi="Trebuchet MS" w:cs="Trebuchet MS"/>
      <w:color w:val="000000"/>
      <w:sz w:val="21"/>
      <w:szCs w:val="21"/>
    </w:rPr>
  </w:style>
  <w:style w:type="character" w:customStyle="1" w:styleId="lt-PfeileZchn">
    <w:name w:val="lt-Pfeile Zchn"/>
    <w:basedOn w:val="ltZchn"/>
    <w:link w:val="lt-Pfeile"/>
    <w:rsid w:val="007F298C"/>
    <w:rPr>
      <w:rFonts w:ascii="Trebuchet MS" w:hAnsi="Trebuchet MS" w:cs="Trebuchet MS"/>
      <w:b/>
      <w:bCs/>
      <w:color w:val="000000"/>
      <w:sz w:val="21"/>
      <w:szCs w:val="21"/>
    </w:rPr>
  </w:style>
  <w:style w:type="character" w:customStyle="1" w:styleId="Monetencheck2Zchn">
    <w:name w:val="Monetencheck2 Zchn"/>
    <w:basedOn w:val="lt-PfeileZchn"/>
    <w:link w:val="Monetencheck2"/>
    <w:rsid w:val="007F298C"/>
    <w:rPr>
      <w:rFonts w:ascii="Swis721 Lt BT" w:hAnsi="Swis721 Lt BT" w:cs="Trebuchet MS"/>
      <w:b w:val="0"/>
      <w:bCs/>
      <w:color w:val="000000"/>
      <w:sz w:val="40"/>
      <w:szCs w:val="40"/>
    </w:rPr>
  </w:style>
  <w:style w:type="character" w:customStyle="1" w:styleId="MonetencheckTExtZchn">
    <w:name w:val="Monetencheck TExt Zchn"/>
    <w:basedOn w:val="ltZchn"/>
    <w:link w:val="MonetencheckTExt"/>
    <w:rsid w:val="007F298C"/>
    <w:rPr>
      <w:rFonts w:ascii="Swis721 Lt BT" w:hAnsi="Swis721 Lt BT" w:cs="Trebuchet MS"/>
      <w:color w:val="000000"/>
      <w:sz w:val="21"/>
      <w:szCs w:val="21"/>
    </w:rPr>
  </w:style>
  <w:style w:type="paragraph" w:styleId="Funotentext">
    <w:name w:val="footnote text"/>
    <w:basedOn w:val="Standard"/>
    <w:link w:val="FunotentextZchn"/>
    <w:rsid w:val="00AC333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AC3339"/>
    <w:rPr>
      <w:rFonts w:ascii="Swis721 Lt BT" w:hAnsi="Swis721 Lt BT"/>
    </w:rPr>
  </w:style>
  <w:style w:type="character" w:styleId="Funotenzeichen">
    <w:name w:val="footnote reference"/>
    <w:rsid w:val="00AC3339"/>
    <w:rPr>
      <w:vertAlign w:val="superscript"/>
    </w:rPr>
  </w:style>
  <w:style w:type="character" w:styleId="Hyperlink">
    <w:name w:val="Hyperlink"/>
    <w:uiPriority w:val="99"/>
    <w:unhideWhenUsed/>
    <w:rsid w:val="00AC3339"/>
    <w:rPr>
      <w:color w:val="0000FF"/>
      <w:u w:val="single"/>
    </w:rPr>
  </w:style>
  <w:style w:type="table" w:styleId="Listentabelle1hellAkzent3">
    <w:name w:val="List Table 1 Light Accent 3"/>
    <w:basedOn w:val="NormaleTabelle"/>
    <w:uiPriority w:val="46"/>
    <w:rsid w:val="00DE72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D87A4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Listentabelle7farbigAkzent3">
    <w:name w:val="List Table 7 Colorful Accent 3"/>
    <w:basedOn w:val="NormaleTabelle"/>
    <w:uiPriority w:val="52"/>
    <w:rsid w:val="00D04CD5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ritas.bz.it/hilfe-beratung/materielle-not/srv/service/detail/schuldnerberatung.html?cHash=216ca4e7a3abebf43d9b4773c8a609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ommunikation%20-%20Comunicazione\Dienste\Schuldnerberatung\Aktionen\Monetencheck\Formulare\2020%20Monetencheck%20Anmeldeformula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93002-D5C4-414D-8AA2-C2E680E4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Monetencheck Anmeldeformular</Template>
  <TotalTime>0</TotalTime>
  <Pages>1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Monetencheck Anmeldeformular</vt:lpstr>
    </vt:vector>
  </TitlesOfParts>
  <Company>Caritas Diözese Bozen-Brixen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Monetencheck Anmeldeformular</dc:title>
  <dc:creator>Sabine Raffin</dc:creator>
  <cp:lastModifiedBy>Sabine Raffin</cp:lastModifiedBy>
  <cp:revision>3</cp:revision>
  <cp:lastPrinted>2019-10-25T08:54:00Z</cp:lastPrinted>
  <dcterms:created xsi:type="dcterms:W3CDTF">2019-11-27T09:57:00Z</dcterms:created>
  <dcterms:modified xsi:type="dcterms:W3CDTF">2019-11-27T09:59:00Z</dcterms:modified>
</cp:coreProperties>
</file>